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FB" w:rsidRDefault="00CA6FFB">
      <w:pPr>
        <w:spacing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Zaproszenie</w:t>
      </w:r>
    </w:p>
    <w:p w:rsidR="00CA6FFB" w:rsidRDefault="00CA6FFB">
      <w:pPr>
        <w:spacing w:line="240" w:lineRule="auto"/>
        <w:jc w:val="both"/>
        <w:rPr>
          <w:rFonts w:ascii="Verdana" w:hAnsi="Verdana" w:cs="Verdana"/>
          <w:sz w:val="20"/>
          <w:szCs w:val="20"/>
        </w:rPr>
      </w:pPr>
    </w:p>
    <w:p w:rsidR="00CA6FFB" w:rsidRDefault="00CA6FFB">
      <w:pPr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Uniwersytet Medyczny im. Piastów Śląskich we Wrocławiu oraz Wrocławskie Centrum Akademickie zapraszają na wykład </w:t>
      </w:r>
      <w:r>
        <w:rPr>
          <w:rFonts w:ascii="Verdana" w:hAnsi="Verdana" w:cs="Verdana"/>
          <w:b/>
          <w:bCs/>
          <w:sz w:val="20"/>
          <w:szCs w:val="20"/>
        </w:rPr>
        <w:t>Profesora Friedricha Köhlera</w:t>
      </w:r>
      <w:r>
        <w:rPr>
          <w:rFonts w:ascii="Verdana" w:hAnsi="Verdana" w:cs="Verdana"/>
          <w:sz w:val="20"/>
          <w:szCs w:val="20"/>
        </w:rPr>
        <w:t xml:space="preserve"> (kierownika Centrum Telemedycyny Sercowo-naczyniowej, Charité, Berlin) Wykład odbędzie się w ramach programu Visiting Professors.</w:t>
      </w:r>
    </w:p>
    <w:p w:rsidR="00CA6FFB" w:rsidRDefault="00CA6FFB">
      <w:pPr>
        <w:jc w:val="center"/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wykład</w:t>
      </w:r>
    </w:p>
    <w:p w:rsidR="00CA6FFB" w:rsidRDefault="00CA6FFB">
      <w:pPr>
        <w:numPr>
          <w:ilvl w:val="0"/>
          <w:numId w:val="6"/>
        </w:numPr>
        <w:spacing w:after="0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8 czerwca 2018 r. (piątek), godz. 11.00</w:t>
      </w:r>
    </w:p>
    <w:p w:rsidR="00CA6FFB" w:rsidRDefault="00CA6FFB">
      <w:pPr>
        <w:spacing w:after="0"/>
        <w:ind w:left="7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“Koncepcja i wdrożenie programu zdalnego zarządzania opieką nad pacjentami z niewydolnością serca”</w:t>
      </w:r>
    </w:p>
    <w:p w:rsidR="00CA6FFB" w:rsidRDefault="00CA6FFB">
      <w:pPr>
        <w:spacing w:after="0"/>
        <w:ind w:left="720"/>
        <w:jc w:val="both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(wykład w języku angielskim z tłumaczeniem symultanicznym)</w:t>
      </w:r>
    </w:p>
    <w:p w:rsidR="00CA6FFB" w:rsidRDefault="00CA6FFB">
      <w:pPr>
        <w:spacing w:after="0"/>
        <w:ind w:left="720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miejsce: Hotel ibis Styles WrocławCentrum, plac Konstytucji 3 Maja 3</w:t>
      </w:r>
    </w:p>
    <w:p w:rsidR="00CA6FFB" w:rsidRDefault="00CA6FFB">
      <w:pPr>
        <w:spacing w:after="0"/>
        <w:ind w:left="720"/>
        <w:rPr>
          <w:rFonts w:ascii="Verdana" w:hAnsi="Verdana" w:cs="Verdana"/>
          <w:b/>
          <w:bCs/>
          <w:i/>
          <w:iCs/>
          <w:sz w:val="18"/>
          <w:szCs w:val="18"/>
        </w:rPr>
      </w:pPr>
    </w:p>
    <w:p w:rsidR="00CA6FFB" w:rsidRDefault="00CA6FFB">
      <w:pPr>
        <w:spacing w:after="0" w:line="360" w:lineRule="auto"/>
        <w:ind w:left="720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>Wykład Prof.Friedricha Köhlera ma charakter otwarty, liczba miejsc ograniczona. Decyduje kolejn</w:t>
      </w:r>
      <w:bookmarkStart w:id="0" w:name="_GoBack"/>
      <w:bookmarkEnd w:id="0"/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ość zgłoszeń na adres: </w:t>
      </w:r>
      <w:hyperlink r:id="rId5" w:history="1">
        <w:r>
          <w:rPr>
            <w:rStyle w:val="Hyperlink"/>
            <w:rFonts w:ascii="Verdana" w:hAnsi="Verdana" w:cs="Verdana"/>
            <w:b/>
            <w:bCs/>
            <w:i/>
            <w:iCs/>
            <w:sz w:val="18"/>
            <w:szCs w:val="18"/>
          </w:rPr>
          <w:t>telemedicine@cardiologyinnovations.com</w:t>
        </w:r>
      </w:hyperlink>
    </w:p>
    <w:p w:rsidR="00CA6FFB" w:rsidRDefault="00CA6FFB">
      <w:pPr>
        <w:spacing w:after="0"/>
        <w:ind w:left="720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CA6FFB" w:rsidRDefault="00CA6FFB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CA6FFB" w:rsidRDefault="00CA6FFB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Profesor Friedrich K</w:t>
      </w:r>
      <w:bookmarkStart w:id="1" w:name="OLE_LINK16"/>
      <w:r>
        <w:rPr>
          <w:rFonts w:ascii="Verdana" w:hAnsi="Verdana" w:cs="Verdana"/>
          <w:b/>
          <w:bCs/>
          <w:sz w:val="20"/>
          <w:szCs w:val="20"/>
          <w:lang w:val="it-IT"/>
        </w:rPr>
        <w:t>ö</w:t>
      </w:r>
      <w:bookmarkEnd w:id="1"/>
      <w:r>
        <w:rPr>
          <w:rFonts w:ascii="Verdana" w:hAnsi="Verdana" w:cs="Verdana"/>
          <w:b/>
          <w:bCs/>
          <w:sz w:val="20"/>
          <w:szCs w:val="20"/>
        </w:rPr>
        <w:t>hler</w:t>
      </w:r>
      <w:r>
        <w:rPr>
          <w:rFonts w:ascii="Verdana" w:hAnsi="Verdana" w:cs="Verdana"/>
          <w:sz w:val="20"/>
          <w:szCs w:val="20"/>
        </w:rPr>
        <w:t xml:space="preserve"> jest cenionym na świecie specjalistą w dziedzinie telemedycyny kardiologicznej, monitoringu oraz teleopieki nad osobami z problemami sercowo-naczyniowymi. Doświadczenie w zakresie medycyny wewnętrznej, kardiologii i kardiologii pediatrycznej Profesor K</w:t>
      </w:r>
      <w:r>
        <w:rPr>
          <w:rFonts w:ascii="Verdana" w:hAnsi="Verdana" w:cs="Verdana"/>
          <w:sz w:val="20"/>
          <w:szCs w:val="20"/>
          <w:lang w:val="it-IT"/>
        </w:rPr>
        <w:t>ö</w:t>
      </w:r>
      <w:r>
        <w:rPr>
          <w:rFonts w:ascii="Verdana" w:hAnsi="Verdana" w:cs="Verdana"/>
          <w:sz w:val="20"/>
          <w:szCs w:val="20"/>
        </w:rPr>
        <w:t xml:space="preserve">hler zdobył w czołowej jednostce </w:t>
      </w:r>
      <w:r>
        <w:rPr>
          <w:rFonts w:ascii="Verdana" w:hAnsi="Verdana" w:cs="Verdana"/>
          <w:sz w:val="20"/>
          <w:szCs w:val="20"/>
          <w:lang w:val="it-IT"/>
        </w:rPr>
        <w:t>Charité</w:t>
      </w:r>
      <w:r>
        <w:rPr>
          <w:rFonts w:ascii="Verdana" w:hAnsi="Verdana" w:cs="Verdana"/>
          <w:sz w:val="20"/>
          <w:szCs w:val="20"/>
        </w:rPr>
        <w:t xml:space="preserve"> Uniwersytetu Medycznego w Berlinie, gdzie obecnie kieruje Centrum Telemedycyny Sercowo</w:t>
      </w:r>
      <w:r>
        <w:rPr>
          <w:rFonts w:ascii="Verdana" w:hAnsi="Verdana" w:cs="Verdana"/>
          <w:sz w:val="20"/>
          <w:szCs w:val="20"/>
        </w:rPr>
        <w:noBreakHyphen/>
        <w:t>naczyniowej.</w:t>
      </w:r>
    </w:p>
    <w:p w:rsidR="00CA6FFB" w:rsidRDefault="00CA6FFB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Profesor K</w:t>
      </w:r>
      <w:r>
        <w:rPr>
          <w:rFonts w:ascii="Verdana" w:hAnsi="Verdana" w:cs="Verdana"/>
          <w:sz w:val="20"/>
          <w:szCs w:val="20"/>
          <w:lang w:val="it-IT"/>
        </w:rPr>
        <w:t>ö</w:t>
      </w:r>
      <w:r>
        <w:rPr>
          <w:rFonts w:ascii="Verdana" w:hAnsi="Verdana" w:cs="Verdana"/>
          <w:sz w:val="20"/>
          <w:szCs w:val="20"/>
        </w:rPr>
        <w:t>hler jest autorem kilkudziesięciu publikacji w prestiżowych czasopismach naukowych oraz laureatem nagród w dziedzinie wdrożenia i propagacji rozwiązań telemedycznych (m.in. nagrody T-Mobile w zakresie innowacji i nagrody im. Karla Storza Niemieckiego Towarzystwa Telemedycznego). Wielokrotnie kierował także projektami badawczo-rozwojowymi, dotyczącymi teleopieki oraz zastosowania nowych technologii w telemedycynie (m.in. projekty FONTANE, MAS, NexGen). Profesor K</w:t>
      </w:r>
      <w:r>
        <w:rPr>
          <w:rFonts w:ascii="Verdana" w:hAnsi="Verdana" w:cs="Verdana"/>
          <w:sz w:val="20"/>
          <w:szCs w:val="20"/>
          <w:lang w:val="it-IT"/>
        </w:rPr>
        <w:t>ö</w:t>
      </w:r>
      <w:r>
        <w:rPr>
          <w:rFonts w:ascii="Verdana" w:hAnsi="Verdana" w:cs="Verdana"/>
          <w:sz w:val="20"/>
          <w:szCs w:val="20"/>
        </w:rPr>
        <w:t>hler jest członkiem Europejskiego Towarzystwa Kardiologicznego.</w:t>
      </w:r>
    </w:p>
    <w:p w:rsidR="00CA6FFB" w:rsidRDefault="00CA6FFB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Wykład realizowany jest w ramach funduszu Scientiae Wratislavienses finansowanego ze środków Gminy Wrocław.</w:t>
      </w:r>
    </w:p>
    <w:p w:rsidR="00CA6FFB" w:rsidRDefault="00CA6FFB">
      <w:pPr>
        <w:jc w:val="both"/>
        <w:rPr>
          <w:rFonts w:ascii="Verdana" w:hAnsi="Verdana" w:cs="Verdana"/>
          <w:sz w:val="20"/>
          <w:szCs w:val="20"/>
        </w:rPr>
      </w:pPr>
    </w:p>
    <w:p w:rsidR="00CA6FFB" w:rsidRDefault="00CA6FFB">
      <w:pPr>
        <w:jc w:val="both"/>
        <w:rPr>
          <w:rFonts w:ascii="Verdana" w:hAnsi="Verdana" w:cs="Verdana"/>
          <w:i/>
          <w:iCs/>
          <w:color w:val="7030A0"/>
          <w:sz w:val="20"/>
          <w:szCs w:val="20"/>
        </w:rPr>
      </w:pPr>
      <w:r>
        <w:rPr>
          <w:rFonts w:ascii="Verdana" w:hAnsi="Verdana" w:cs="Verdana"/>
          <w:i/>
          <w:iCs/>
          <w:color w:val="7030A0"/>
          <w:sz w:val="20"/>
          <w:szCs w:val="20"/>
        </w:rPr>
        <w:t>Strona internetowa wydarzenia: http://cardiologyinnovations.com</w:t>
      </w:r>
    </w:p>
    <w:p w:rsidR="00CA6FFB" w:rsidRDefault="00CA6FFB">
      <w:pPr>
        <w:rPr>
          <w:rFonts w:ascii="Times New Roman" w:hAnsi="Times New Roman" w:cs="Times New Roman"/>
        </w:rPr>
      </w:pPr>
    </w:p>
    <w:sectPr w:rsidR="00CA6FFB" w:rsidSect="00CA6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B0FDA"/>
    <w:multiLevelType w:val="hybridMultilevel"/>
    <w:tmpl w:val="9C446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CE13C7A"/>
    <w:multiLevelType w:val="hybridMultilevel"/>
    <w:tmpl w:val="6A5AA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ECD3187"/>
    <w:multiLevelType w:val="hybridMultilevel"/>
    <w:tmpl w:val="9B7C5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1F8195F"/>
    <w:multiLevelType w:val="hybridMultilevel"/>
    <w:tmpl w:val="627CC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304230F"/>
    <w:multiLevelType w:val="hybridMultilevel"/>
    <w:tmpl w:val="5CF8F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FFB"/>
    <w:rsid w:val="00CA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mylne">
    <w:name w:val="Domyślne"/>
    <w:uiPriority w:val="9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</w:pPr>
    <w:rPr>
      <w:rFonts w:ascii="Helvetica" w:eastAsia="Arial Unicode MS" w:hAnsi="Arial Unicode MS" w:cs="Helvetica"/>
      <w:color w:val="000000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pPr>
      <w:spacing w:after="0" w:line="240" w:lineRule="auto"/>
    </w:pPr>
    <w:rPr>
      <w:rFonts w:ascii="Verdana" w:hAnsi="Verdana" w:cs="Verdana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Verdana" w:hAnsi="Verdana" w:cs="Verdan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2telemedicine@cardiologyinnovations.com%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277</Words>
  <Characters>1584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 </cp:lastModifiedBy>
  <cp:revision>5</cp:revision>
  <dcterms:created xsi:type="dcterms:W3CDTF">2018-05-23T07:31:00Z</dcterms:created>
  <dcterms:modified xsi:type="dcterms:W3CDTF">2018-05-30T07:55:00Z</dcterms:modified>
</cp:coreProperties>
</file>